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70" w:rsidRDefault="002E1770" w:rsidP="0048708F">
      <w:pPr>
        <w:tabs>
          <w:tab w:val="left" w:pos="7371"/>
        </w:tabs>
        <w:jc w:val="right"/>
        <w:rPr>
          <w:i/>
          <w:sz w:val="23"/>
          <w:szCs w:val="23"/>
        </w:rPr>
      </w:pPr>
    </w:p>
    <w:p w:rsidR="00691DB5" w:rsidRPr="006A485A" w:rsidRDefault="001A6EFC" w:rsidP="0048708F">
      <w:pPr>
        <w:tabs>
          <w:tab w:val="left" w:pos="7371"/>
        </w:tabs>
        <w:jc w:val="right"/>
        <w:rPr>
          <w:b/>
          <w:color w:val="FF0000"/>
          <w:sz w:val="24"/>
          <w:szCs w:val="24"/>
        </w:rPr>
      </w:pPr>
      <w:r w:rsidRPr="006A485A">
        <w:rPr>
          <w:sz w:val="24"/>
          <w:szCs w:val="24"/>
        </w:rPr>
        <w:t xml:space="preserve">Nisko, dnia </w:t>
      </w:r>
      <w:r w:rsidR="00EF478B" w:rsidRPr="006A485A">
        <w:rPr>
          <w:sz w:val="24"/>
          <w:szCs w:val="24"/>
        </w:rPr>
        <w:t>12</w:t>
      </w:r>
      <w:r w:rsidR="00AA2922" w:rsidRPr="006A485A">
        <w:rPr>
          <w:sz w:val="24"/>
          <w:szCs w:val="24"/>
        </w:rPr>
        <w:t xml:space="preserve"> </w:t>
      </w:r>
      <w:r w:rsidR="00EF478B" w:rsidRPr="006A485A">
        <w:rPr>
          <w:sz w:val="24"/>
          <w:szCs w:val="24"/>
        </w:rPr>
        <w:t>stycznia</w:t>
      </w:r>
      <w:r w:rsidRPr="006A485A">
        <w:rPr>
          <w:sz w:val="24"/>
          <w:szCs w:val="24"/>
        </w:rPr>
        <w:t xml:space="preserve"> 201</w:t>
      </w:r>
      <w:r w:rsidR="00EF478B" w:rsidRPr="006A485A">
        <w:rPr>
          <w:sz w:val="24"/>
          <w:szCs w:val="24"/>
        </w:rPr>
        <w:t>8</w:t>
      </w:r>
      <w:r w:rsidRPr="006A485A">
        <w:rPr>
          <w:sz w:val="24"/>
          <w:szCs w:val="24"/>
        </w:rPr>
        <w:t xml:space="preserve"> r.</w:t>
      </w:r>
    </w:p>
    <w:p w:rsidR="006A485A" w:rsidRPr="003E2D5C" w:rsidRDefault="004E67CF" w:rsidP="006A485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21/213/19</w:t>
      </w:r>
      <w:r w:rsidR="006A485A">
        <w:rPr>
          <w:rFonts w:ascii="Times New Roman" w:hAnsi="Times New Roman" w:cs="Times New Roman"/>
          <w:sz w:val="24"/>
          <w:szCs w:val="24"/>
        </w:rPr>
        <w:t>/18</w:t>
      </w:r>
    </w:p>
    <w:p w:rsidR="003A6CC4" w:rsidRPr="003A6CC4" w:rsidRDefault="003A6CC4" w:rsidP="003A6CC4"/>
    <w:p w:rsidR="001A6EFC" w:rsidRDefault="00457277" w:rsidP="008F2C25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i/>
          <w:sz w:val="32"/>
          <w:szCs w:val="32"/>
        </w:rPr>
      </w:pPr>
      <w:r w:rsidRPr="003149C2">
        <w:rPr>
          <w:b/>
          <w:i/>
          <w:sz w:val="32"/>
          <w:szCs w:val="32"/>
        </w:rPr>
        <w:tab/>
      </w:r>
    </w:p>
    <w:p w:rsidR="003A6CC4" w:rsidRDefault="003A6CC4" w:rsidP="008F2C25">
      <w:pPr>
        <w:widowControl w:val="0"/>
        <w:tabs>
          <w:tab w:val="left" w:pos="5670"/>
        </w:tabs>
        <w:autoSpaceDE w:val="0"/>
        <w:autoSpaceDN w:val="0"/>
        <w:adjustRightInd w:val="0"/>
        <w:rPr>
          <w:b/>
          <w:i/>
          <w:sz w:val="32"/>
          <w:szCs w:val="32"/>
        </w:rPr>
      </w:pPr>
    </w:p>
    <w:p w:rsidR="00F94A31" w:rsidRDefault="003A6CC4" w:rsidP="003A6C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A6CC4">
        <w:rPr>
          <w:b/>
          <w:sz w:val="32"/>
          <w:szCs w:val="32"/>
        </w:rPr>
        <w:t>ZAWIADOMI</w:t>
      </w:r>
      <w:r w:rsidR="00281778">
        <w:rPr>
          <w:b/>
          <w:sz w:val="32"/>
          <w:szCs w:val="32"/>
        </w:rPr>
        <w:t>E</w:t>
      </w:r>
      <w:r w:rsidRPr="003A6CC4">
        <w:rPr>
          <w:b/>
          <w:sz w:val="32"/>
          <w:szCs w:val="32"/>
        </w:rPr>
        <w:t>NIE</w:t>
      </w:r>
      <w:r w:rsidR="00281778">
        <w:rPr>
          <w:b/>
          <w:sz w:val="32"/>
          <w:szCs w:val="32"/>
        </w:rPr>
        <w:t xml:space="preserve"> O</w:t>
      </w:r>
      <w:r w:rsidRPr="003A6CC4">
        <w:rPr>
          <w:b/>
          <w:sz w:val="32"/>
          <w:szCs w:val="32"/>
        </w:rPr>
        <w:t xml:space="preserve"> UNIEWA</w:t>
      </w:r>
      <w:r>
        <w:rPr>
          <w:b/>
          <w:sz w:val="32"/>
          <w:szCs w:val="32"/>
        </w:rPr>
        <w:t>Ż</w:t>
      </w:r>
      <w:r w:rsidRPr="003A6CC4">
        <w:rPr>
          <w:b/>
          <w:sz w:val="32"/>
          <w:szCs w:val="32"/>
        </w:rPr>
        <w:t>NIENIU POSTĘPOWANIA</w:t>
      </w:r>
    </w:p>
    <w:p w:rsidR="003A6CC4" w:rsidRPr="003A6CC4" w:rsidRDefault="003A6CC4" w:rsidP="003A6C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57277" w:rsidRPr="00E27D7A" w:rsidRDefault="00457277" w:rsidP="00E27D7A">
      <w:pPr>
        <w:jc w:val="both"/>
        <w:rPr>
          <w:sz w:val="24"/>
          <w:szCs w:val="24"/>
        </w:rPr>
      </w:pPr>
    </w:p>
    <w:p w:rsidR="003A6CC4" w:rsidRPr="00EF478B" w:rsidRDefault="0048708F" w:rsidP="006A485A">
      <w:pPr>
        <w:widowControl w:val="0"/>
        <w:overflowPunct w:val="0"/>
        <w:autoSpaceDE w:val="0"/>
        <w:jc w:val="both"/>
        <w:rPr>
          <w:sz w:val="24"/>
          <w:szCs w:val="24"/>
          <w:shd w:val="clear" w:color="auto" w:fill="FFFFEE"/>
        </w:rPr>
      </w:pPr>
      <w:r w:rsidRPr="00EF478B">
        <w:rPr>
          <w:sz w:val="24"/>
          <w:szCs w:val="24"/>
        </w:rPr>
        <w:t>W</w:t>
      </w:r>
      <w:r w:rsidR="003A6CC4" w:rsidRPr="00EF478B">
        <w:rPr>
          <w:sz w:val="24"/>
          <w:szCs w:val="24"/>
        </w:rPr>
        <w:t xml:space="preserve"> imieniu Zamawiającego – </w:t>
      </w:r>
      <w:r w:rsidR="00EF478B" w:rsidRPr="00EF478B">
        <w:rPr>
          <w:sz w:val="24"/>
          <w:szCs w:val="24"/>
          <w:shd w:val="clear" w:color="auto" w:fill="FFFFEE"/>
        </w:rPr>
        <w:t>Powiat Niżański,</w:t>
      </w:r>
      <w:r w:rsidR="00E61AD0">
        <w:rPr>
          <w:sz w:val="24"/>
          <w:szCs w:val="24"/>
          <w:shd w:val="clear" w:color="auto" w:fill="FFFFEE"/>
        </w:rPr>
        <w:t xml:space="preserve"> </w:t>
      </w:r>
      <w:r w:rsidR="00EF478B" w:rsidRPr="00EF478B">
        <w:rPr>
          <w:sz w:val="24"/>
          <w:szCs w:val="24"/>
          <w:shd w:val="clear" w:color="auto" w:fill="FFFFEE"/>
        </w:rPr>
        <w:t>Plac Wolności 2, 37</w:t>
      </w:r>
      <w:r w:rsidR="00EF478B">
        <w:rPr>
          <w:sz w:val="24"/>
          <w:szCs w:val="24"/>
          <w:shd w:val="clear" w:color="auto" w:fill="FFFFEE"/>
        </w:rPr>
        <w:t>-400 Nisko,</w:t>
      </w:r>
      <w:r w:rsidR="00E61AD0">
        <w:rPr>
          <w:sz w:val="24"/>
          <w:szCs w:val="24"/>
          <w:shd w:val="clear" w:color="auto" w:fill="FFFFEE"/>
        </w:rPr>
        <w:br/>
      </w:r>
      <w:r w:rsidR="00EF478B">
        <w:rPr>
          <w:sz w:val="24"/>
          <w:szCs w:val="24"/>
          <w:shd w:val="clear" w:color="auto" w:fill="FFFFEE"/>
        </w:rPr>
        <w:t xml:space="preserve">NIP 602 012 11 64 - </w:t>
      </w:r>
      <w:r w:rsidR="00EF478B" w:rsidRPr="00EF478B">
        <w:rPr>
          <w:sz w:val="24"/>
          <w:szCs w:val="24"/>
          <w:shd w:val="clear" w:color="auto" w:fill="FFFFEE"/>
        </w:rPr>
        <w:t>Liceum Ogólnokształcące im. Stefana Czarnieckiego w Nisku,</w:t>
      </w:r>
      <w:r w:rsidR="00EF478B">
        <w:rPr>
          <w:sz w:val="24"/>
          <w:szCs w:val="24"/>
          <w:shd w:val="clear" w:color="auto" w:fill="FFFFEE"/>
        </w:rPr>
        <w:t xml:space="preserve"> </w:t>
      </w:r>
      <w:r w:rsidR="00EF478B" w:rsidRPr="00EF478B">
        <w:rPr>
          <w:sz w:val="24"/>
          <w:szCs w:val="24"/>
          <w:shd w:val="clear" w:color="auto" w:fill="FFFFEE"/>
        </w:rPr>
        <w:t>Plac Wolności 3, 37-400 Nisko, reprezentowanym przez Jerzego Stelmacha – Dyrektora, działającym z upoważnienia Zarządu Powiatu Niżańskiego</w:t>
      </w:r>
      <w:r w:rsidR="00EF478B">
        <w:rPr>
          <w:sz w:val="24"/>
          <w:szCs w:val="24"/>
          <w:shd w:val="clear" w:color="auto" w:fill="FFFFEE"/>
        </w:rPr>
        <w:t xml:space="preserve"> </w:t>
      </w:r>
      <w:r w:rsidR="003A6CC4" w:rsidRPr="003A6CC4">
        <w:rPr>
          <w:sz w:val="24"/>
          <w:szCs w:val="24"/>
        </w:rPr>
        <w:t>informuję, że postępowanie</w:t>
      </w:r>
      <w:r>
        <w:rPr>
          <w:sz w:val="24"/>
          <w:szCs w:val="24"/>
        </w:rPr>
        <w:t xml:space="preserve"> prowadzone w zaproszeniu do składania ofert</w:t>
      </w:r>
      <w:r w:rsidR="003A6CC4" w:rsidRPr="003A6CC4">
        <w:rPr>
          <w:sz w:val="24"/>
          <w:szCs w:val="24"/>
        </w:rPr>
        <w:t xml:space="preserve"> pn</w:t>
      </w:r>
      <w:r w:rsidR="004E67CF">
        <w:rPr>
          <w:sz w:val="24"/>
          <w:szCs w:val="24"/>
        </w:rPr>
        <w:t>.</w:t>
      </w:r>
      <w:bookmarkStart w:id="0" w:name="_GoBack"/>
      <w:bookmarkEnd w:id="0"/>
      <w:r w:rsidR="003A6CC4" w:rsidRPr="003A6CC4">
        <w:rPr>
          <w:sz w:val="24"/>
          <w:szCs w:val="24"/>
        </w:rPr>
        <w:t>:</w:t>
      </w:r>
      <w:bookmarkStart w:id="1" w:name="_Hlk499111806"/>
      <w:r w:rsidR="000E11AF">
        <w:rPr>
          <w:sz w:val="24"/>
          <w:szCs w:val="24"/>
        </w:rPr>
        <w:t xml:space="preserve"> </w:t>
      </w:r>
      <w:bookmarkEnd w:id="1"/>
      <w:r w:rsidR="001331B8" w:rsidRPr="001331B8">
        <w:rPr>
          <w:b/>
          <w:sz w:val="24"/>
          <w:szCs w:val="24"/>
        </w:rPr>
        <w:t xml:space="preserve">„Zakup </w:t>
      </w:r>
      <w:r w:rsidR="004E67CF">
        <w:rPr>
          <w:b/>
          <w:sz w:val="24"/>
          <w:szCs w:val="24"/>
        </w:rPr>
        <w:t xml:space="preserve">zestawu nagłaśniającego </w:t>
      </w:r>
      <w:r w:rsidR="001331B8" w:rsidRPr="001331B8">
        <w:rPr>
          <w:b/>
          <w:sz w:val="24"/>
          <w:szCs w:val="24"/>
        </w:rPr>
        <w:t>do realizacji projektu sfinansowanego ze środków Unii Europejsk</w:t>
      </w:r>
      <w:r w:rsidR="001331B8">
        <w:rPr>
          <w:b/>
          <w:sz w:val="24"/>
          <w:szCs w:val="24"/>
        </w:rPr>
        <w:t>iej w ramach programu ERASMUS+”</w:t>
      </w:r>
      <w:r w:rsidR="001331B8" w:rsidRPr="001331B8">
        <w:rPr>
          <w:b/>
          <w:sz w:val="24"/>
          <w:szCs w:val="24"/>
        </w:rPr>
        <w:t xml:space="preserve"> </w:t>
      </w:r>
      <w:r w:rsidR="003A6CC4" w:rsidRPr="003A6CC4">
        <w:rPr>
          <w:bCs/>
          <w:kern w:val="1"/>
          <w:sz w:val="24"/>
          <w:szCs w:val="24"/>
        </w:rPr>
        <w:t>zostało unieważnione</w:t>
      </w:r>
      <w:r>
        <w:rPr>
          <w:bCs/>
          <w:kern w:val="1"/>
          <w:sz w:val="24"/>
          <w:szCs w:val="24"/>
        </w:rPr>
        <w:t>.</w:t>
      </w:r>
    </w:p>
    <w:p w:rsidR="003A6CC4" w:rsidRDefault="003A6CC4" w:rsidP="006A485A">
      <w:pPr>
        <w:widowControl w:val="0"/>
        <w:overflowPunct w:val="0"/>
        <w:autoSpaceDE w:val="0"/>
        <w:jc w:val="both"/>
        <w:rPr>
          <w:b/>
          <w:bCs/>
          <w:i/>
          <w:kern w:val="1"/>
          <w:sz w:val="26"/>
          <w:szCs w:val="26"/>
        </w:rPr>
      </w:pPr>
    </w:p>
    <w:p w:rsidR="00D74A69" w:rsidRPr="00633088" w:rsidRDefault="00D74A69" w:rsidP="003A6CC4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</w:p>
    <w:p w:rsidR="00D74A69" w:rsidRDefault="00D74A69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C83E65">
        <w:rPr>
          <w:b/>
          <w:color w:val="000000"/>
          <w:sz w:val="24"/>
          <w:szCs w:val="24"/>
          <w:u w:val="single"/>
        </w:rPr>
        <w:t xml:space="preserve">UZASADNIENIE </w:t>
      </w:r>
    </w:p>
    <w:p w:rsidR="00D74A69" w:rsidRDefault="00D74A69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5E1138" w:rsidRPr="003A6CC4" w:rsidRDefault="005E1138" w:rsidP="005E113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F478B">
        <w:rPr>
          <w:color w:val="000000"/>
          <w:sz w:val="24"/>
          <w:szCs w:val="24"/>
        </w:rPr>
        <w:t>Brak złożonych ofert.</w:t>
      </w:r>
    </w:p>
    <w:p w:rsidR="003A6CC4" w:rsidRDefault="003A6CC4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3A6CC4" w:rsidRDefault="003A6CC4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3A6CC4" w:rsidRDefault="003A6CC4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3A6CC4" w:rsidRDefault="003A6CC4" w:rsidP="00D74A69"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3A6CC4" w:rsidRPr="00454D58" w:rsidRDefault="00EF478B" w:rsidP="00454D58">
      <w:pPr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DYREKTOR</w:t>
      </w:r>
    </w:p>
    <w:p w:rsidR="00454D58" w:rsidRPr="00454D58" w:rsidRDefault="00EF478B" w:rsidP="00454D58">
      <w:pPr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Jerzy Stelmach</w:t>
      </w:r>
    </w:p>
    <w:p w:rsidR="00B42C17" w:rsidRDefault="00B42C17" w:rsidP="00B42C17">
      <w:pPr>
        <w:pStyle w:val="Standard"/>
        <w:rPr>
          <w:b/>
          <w:bCs/>
          <w:iCs/>
          <w:color w:val="000000"/>
          <w:sz w:val="22"/>
          <w:szCs w:val="22"/>
        </w:rPr>
      </w:pPr>
    </w:p>
    <w:p w:rsidR="00D74A69" w:rsidRDefault="00D74A69" w:rsidP="00B42C17">
      <w:pPr>
        <w:pStyle w:val="Standard"/>
        <w:rPr>
          <w:b/>
          <w:bCs/>
          <w:iCs/>
          <w:color w:val="000000"/>
          <w:sz w:val="22"/>
          <w:szCs w:val="22"/>
        </w:rPr>
      </w:pPr>
    </w:p>
    <w:p w:rsidR="00CF7B91" w:rsidRPr="00DE312D" w:rsidRDefault="00CF7B91" w:rsidP="00EF478B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</w:p>
    <w:sectPr w:rsidR="00CF7B91" w:rsidRPr="00DE312D" w:rsidSect="00A67202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794" w:right="1021" w:bottom="737" w:left="102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DB" w:rsidRDefault="004A06DB">
      <w:r>
        <w:separator/>
      </w:r>
    </w:p>
  </w:endnote>
  <w:endnote w:type="continuationSeparator" w:id="0">
    <w:p w:rsidR="004A06DB" w:rsidRDefault="004A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8" w:rsidRDefault="00FD62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09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9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0948" w:rsidRDefault="009809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8" w:rsidRDefault="00980948" w:rsidP="00587FF0">
    <w:pPr>
      <w:pStyle w:val="Stopka"/>
      <w:jc w:val="right"/>
      <w:rPr>
        <w:sz w:val="16"/>
        <w:szCs w:val="16"/>
      </w:rPr>
    </w:pPr>
  </w:p>
  <w:p w:rsidR="00980948" w:rsidRDefault="00980948" w:rsidP="00587FF0">
    <w:pPr>
      <w:pStyle w:val="Stopka"/>
      <w:tabs>
        <w:tab w:val="left" w:pos="1650"/>
      </w:tabs>
      <w:jc w:val="center"/>
      <w:rPr>
        <w:i/>
        <w:iCs/>
        <w:sz w:val="18"/>
        <w:szCs w:val="18"/>
      </w:rPr>
    </w:pPr>
  </w:p>
  <w:p w:rsidR="00980948" w:rsidRDefault="0098094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48" w:rsidRDefault="0098094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80948" w:rsidRDefault="00980948">
    <w:pPr>
      <w:pStyle w:val="Stopka"/>
      <w:tabs>
        <w:tab w:val="clear" w:pos="4536"/>
      </w:tabs>
      <w:jc w:val="center"/>
    </w:pPr>
  </w:p>
  <w:p w:rsidR="00980948" w:rsidRDefault="00980948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FD629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D6290">
      <w:rPr>
        <w:rStyle w:val="Numerstrony"/>
      </w:rPr>
      <w:fldChar w:fldCharType="separate"/>
    </w:r>
    <w:r>
      <w:rPr>
        <w:rStyle w:val="Numerstrony"/>
        <w:noProof/>
      </w:rPr>
      <w:t>1</w:t>
    </w:r>
    <w:r w:rsidR="00FD6290">
      <w:rPr>
        <w:rStyle w:val="Numerstrony"/>
      </w:rPr>
      <w:fldChar w:fldCharType="end"/>
    </w:r>
    <w:r>
      <w:rPr>
        <w:rStyle w:val="Numerstrony"/>
      </w:rPr>
      <w:t>/</w:t>
    </w:r>
    <w:r w:rsidR="00FD629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D6290">
      <w:rPr>
        <w:rStyle w:val="Numerstrony"/>
      </w:rPr>
      <w:fldChar w:fldCharType="separate"/>
    </w:r>
    <w:r w:rsidR="00896DC4">
      <w:rPr>
        <w:rStyle w:val="Numerstrony"/>
        <w:noProof/>
      </w:rPr>
      <w:t>1</w:t>
    </w:r>
    <w:r w:rsidR="00FD6290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DB" w:rsidRDefault="004A06DB">
      <w:r>
        <w:separator/>
      </w:r>
    </w:p>
  </w:footnote>
  <w:footnote w:type="continuationSeparator" w:id="0">
    <w:p w:rsidR="004A06DB" w:rsidRDefault="004A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60" w:rsidRDefault="00B16060" w:rsidP="00410BB3">
    <w:pPr>
      <w:pStyle w:val="Nagwek"/>
      <w:jc w:val="center"/>
      <w:rPr>
        <w:rFonts w:ascii="Arial" w:hAnsi="Arial" w:cs="Arial"/>
        <w:sz w:val="24"/>
        <w:szCs w:val="24"/>
      </w:rPr>
    </w:pPr>
  </w:p>
  <w:p w:rsidR="00B16060" w:rsidRPr="00410BB3" w:rsidRDefault="00B16060" w:rsidP="00410BB3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0A8F507D"/>
    <w:multiLevelType w:val="hybridMultilevel"/>
    <w:tmpl w:val="277E5218"/>
    <w:lvl w:ilvl="0" w:tplc="4F7E0C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935425"/>
    <w:multiLevelType w:val="hybridMultilevel"/>
    <w:tmpl w:val="A816FB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C6474"/>
    <w:multiLevelType w:val="hybridMultilevel"/>
    <w:tmpl w:val="2572F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81F0417"/>
    <w:multiLevelType w:val="hybridMultilevel"/>
    <w:tmpl w:val="4CDC0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DA0577"/>
    <w:multiLevelType w:val="hybridMultilevel"/>
    <w:tmpl w:val="8FAAD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>
    <w:nsid w:val="5B0F2322"/>
    <w:multiLevelType w:val="hybridMultilevel"/>
    <w:tmpl w:val="F196B1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E4168"/>
    <w:multiLevelType w:val="hybridMultilevel"/>
    <w:tmpl w:val="D848EB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386049"/>
    <w:multiLevelType w:val="hybridMultilevel"/>
    <w:tmpl w:val="52C0E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66434D"/>
    <w:multiLevelType w:val="hybridMultilevel"/>
    <w:tmpl w:val="278A2F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1"/>
  </w:num>
  <w:num w:numId="5">
    <w:abstractNumId w:val="4"/>
  </w:num>
  <w:num w:numId="6">
    <w:abstractNumId w:val="7"/>
  </w:num>
  <w:num w:numId="7">
    <w:abstractNumId w:val="20"/>
  </w:num>
  <w:num w:numId="8">
    <w:abstractNumId w:val="24"/>
  </w:num>
  <w:num w:numId="9">
    <w:abstractNumId w:val="14"/>
  </w:num>
  <w:num w:numId="10">
    <w:abstractNumId w:val="11"/>
  </w:num>
  <w:num w:numId="11">
    <w:abstractNumId w:val="19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22"/>
  </w:num>
  <w:num w:numId="17">
    <w:abstractNumId w:val="12"/>
  </w:num>
  <w:num w:numId="18">
    <w:abstractNumId w:val="15"/>
  </w:num>
  <w:num w:numId="19">
    <w:abstractNumId w:val="5"/>
  </w:num>
  <w:num w:numId="20">
    <w:abstractNumId w:val="16"/>
  </w:num>
  <w:num w:numId="21">
    <w:abstractNumId w:val="18"/>
  </w:num>
  <w:num w:numId="22">
    <w:abstractNumId w:val="9"/>
  </w:num>
  <w:num w:numId="23">
    <w:abstractNumId w:val="17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BF"/>
    <w:rsid w:val="000054CE"/>
    <w:rsid w:val="000176FD"/>
    <w:rsid w:val="0002194A"/>
    <w:rsid w:val="00035BD8"/>
    <w:rsid w:val="00040ABE"/>
    <w:rsid w:val="00042800"/>
    <w:rsid w:val="00054AFE"/>
    <w:rsid w:val="0006473C"/>
    <w:rsid w:val="00070797"/>
    <w:rsid w:val="000846DA"/>
    <w:rsid w:val="00090B6F"/>
    <w:rsid w:val="00097D85"/>
    <w:rsid w:val="000A0A00"/>
    <w:rsid w:val="000A5EC4"/>
    <w:rsid w:val="000E11AF"/>
    <w:rsid w:val="000F542A"/>
    <w:rsid w:val="000F733E"/>
    <w:rsid w:val="00101604"/>
    <w:rsid w:val="00110E5F"/>
    <w:rsid w:val="00120FA4"/>
    <w:rsid w:val="001331B8"/>
    <w:rsid w:val="00133627"/>
    <w:rsid w:val="00137379"/>
    <w:rsid w:val="00142EA1"/>
    <w:rsid w:val="001A5F71"/>
    <w:rsid w:val="001A6EFC"/>
    <w:rsid w:val="001C652A"/>
    <w:rsid w:val="001C7A45"/>
    <w:rsid w:val="001D1232"/>
    <w:rsid w:val="001F7835"/>
    <w:rsid w:val="00202313"/>
    <w:rsid w:val="00211F28"/>
    <w:rsid w:val="00212828"/>
    <w:rsid w:val="00220E06"/>
    <w:rsid w:val="0022203D"/>
    <w:rsid w:val="00233488"/>
    <w:rsid w:val="00243707"/>
    <w:rsid w:val="00244E0B"/>
    <w:rsid w:val="00267FB0"/>
    <w:rsid w:val="00271E63"/>
    <w:rsid w:val="002730B2"/>
    <w:rsid w:val="00280712"/>
    <w:rsid w:val="00281778"/>
    <w:rsid w:val="002A4864"/>
    <w:rsid w:val="002A7C88"/>
    <w:rsid w:val="002C5B39"/>
    <w:rsid w:val="002D61AB"/>
    <w:rsid w:val="002E1770"/>
    <w:rsid w:val="00301408"/>
    <w:rsid w:val="00307B01"/>
    <w:rsid w:val="003149C2"/>
    <w:rsid w:val="00316D27"/>
    <w:rsid w:val="00326E02"/>
    <w:rsid w:val="00331D20"/>
    <w:rsid w:val="003558E4"/>
    <w:rsid w:val="00355E63"/>
    <w:rsid w:val="003617F5"/>
    <w:rsid w:val="00365CF1"/>
    <w:rsid w:val="003A6216"/>
    <w:rsid w:val="003A6CC4"/>
    <w:rsid w:val="003B33D1"/>
    <w:rsid w:val="003C6672"/>
    <w:rsid w:val="003D1CCF"/>
    <w:rsid w:val="003D2ED1"/>
    <w:rsid w:val="003D31E0"/>
    <w:rsid w:val="003D526C"/>
    <w:rsid w:val="003F3B7D"/>
    <w:rsid w:val="00410BB3"/>
    <w:rsid w:val="00414CE6"/>
    <w:rsid w:val="004156F0"/>
    <w:rsid w:val="00415CB7"/>
    <w:rsid w:val="00417723"/>
    <w:rsid w:val="004249C0"/>
    <w:rsid w:val="00434681"/>
    <w:rsid w:val="00444852"/>
    <w:rsid w:val="00454D58"/>
    <w:rsid w:val="00457277"/>
    <w:rsid w:val="00466CA8"/>
    <w:rsid w:val="00475FF6"/>
    <w:rsid w:val="0048708F"/>
    <w:rsid w:val="00497257"/>
    <w:rsid w:val="004A06DB"/>
    <w:rsid w:val="004A3778"/>
    <w:rsid w:val="004B106F"/>
    <w:rsid w:val="004B4F3F"/>
    <w:rsid w:val="004D3908"/>
    <w:rsid w:val="004D3D60"/>
    <w:rsid w:val="004E67CF"/>
    <w:rsid w:val="004F2D10"/>
    <w:rsid w:val="004F650D"/>
    <w:rsid w:val="00524A81"/>
    <w:rsid w:val="00525E0B"/>
    <w:rsid w:val="00534ED9"/>
    <w:rsid w:val="00535D4B"/>
    <w:rsid w:val="0053700A"/>
    <w:rsid w:val="00570226"/>
    <w:rsid w:val="005735D4"/>
    <w:rsid w:val="00586A2A"/>
    <w:rsid w:val="00587FF0"/>
    <w:rsid w:val="005A559C"/>
    <w:rsid w:val="005B4AAC"/>
    <w:rsid w:val="005D5E0B"/>
    <w:rsid w:val="005D7EF6"/>
    <w:rsid w:val="005E0410"/>
    <w:rsid w:val="005E1138"/>
    <w:rsid w:val="00616A00"/>
    <w:rsid w:val="00621008"/>
    <w:rsid w:val="0062150A"/>
    <w:rsid w:val="006272A7"/>
    <w:rsid w:val="00634689"/>
    <w:rsid w:val="006353F5"/>
    <w:rsid w:val="006639A7"/>
    <w:rsid w:val="00666BD0"/>
    <w:rsid w:val="006753A1"/>
    <w:rsid w:val="0068607A"/>
    <w:rsid w:val="00691DB5"/>
    <w:rsid w:val="006926CF"/>
    <w:rsid w:val="00695AE8"/>
    <w:rsid w:val="006A485A"/>
    <w:rsid w:val="006A6985"/>
    <w:rsid w:val="006C4100"/>
    <w:rsid w:val="006F646A"/>
    <w:rsid w:val="0070281B"/>
    <w:rsid w:val="007105C6"/>
    <w:rsid w:val="00713393"/>
    <w:rsid w:val="00716F2A"/>
    <w:rsid w:val="007318E8"/>
    <w:rsid w:val="007321F1"/>
    <w:rsid w:val="00734146"/>
    <w:rsid w:val="00747730"/>
    <w:rsid w:val="0075193A"/>
    <w:rsid w:val="007609FB"/>
    <w:rsid w:val="0076566B"/>
    <w:rsid w:val="007706E3"/>
    <w:rsid w:val="00770E4E"/>
    <w:rsid w:val="0077155F"/>
    <w:rsid w:val="007732EB"/>
    <w:rsid w:val="00775308"/>
    <w:rsid w:val="00781717"/>
    <w:rsid w:val="00782514"/>
    <w:rsid w:val="007A2697"/>
    <w:rsid w:val="007C321D"/>
    <w:rsid w:val="007D7635"/>
    <w:rsid w:val="007D7B59"/>
    <w:rsid w:val="007E58B0"/>
    <w:rsid w:val="007F7558"/>
    <w:rsid w:val="008174DB"/>
    <w:rsid w:val="00821FEF"/>
    <w:rsid w:val="00822630"/>
    <w:rsid w:val="00826B8B"/>
    <w:rsid w:val="008378C7"/>
    <w:rsid w:val="00843987"/>
    <w:rsid w:val="0085594A"/>
    <w:rsid w:val="00867E90"/>
    <w:rsid w:val="00882B1D"/>
    <w:rsid w:val="008855E4"/>
    <w:rsid w:val="00885D37"/>
    <w:rsid w:val="00887E4C"/>
    <w:rsid w:val="00896DC4"/>
    <w:rsid w:val="008B487E"/>
    <w:rsid w:val="008C657E"/>
    <w:rsid w:val="008C6FD5"/>
    <w:rsid w:val="008D5DA2"/>
    <w:rsid w:val="008F2C25"/>
    <w:rsid w:val="0090620B"/>
    <w:rsid w:val="00937230"/>
    <w:rsid w:val="00952768"/>
    <w:rsid w:val="009643C6"/>
    <w:rsid w:val="00973308"/>
    <w:rsid w:val="00974EBB"/>
    <w:rsid w:val="00980948"/>
    <w:rsid w:val="00993DFD"/>
    <w:rsid w:val="009A0497"/>
    <w:rsid w:val="009A05AE"/>
    <w:rsid w:val="009A5FE5"/>
    <w:rsid w:val="009B1B93"/>
    <w:rsid w:val="009C4D96"/>
    <w:rsid w:val="009D3C93"/>
    <w:rsid w:val="009D7D8D"/>
    <w:rsid w:val="009F3108"/>
    <w:rsid w:val="00A0119B"/>
    <w:rsid w:val="00A0314C"/>
    <w:rsid w:val="00A041C0"/>
    <w:rsid w:val="00A11757"/>
    <w:rsid w:val="00A146F3"/>
    <w:rsid w:val="00A211DC"/>
    <w:rsid w:val="00A24462"/>
    <w:rsid w:val="00A349E5"/>
    <w:rsid w:val="00A44023"/>
    <w:rsid w:val="00A51396"/>
    <w:rsid w:val="00A5312C"/>
    <w:rsid w:val="00A5402E"/>
    <w:rsid w:val="00A6600D"/>
    <w:rsid w:val="00A67202"/>
    <w:rsid w:val="00A7610E"/>
    <w:rsid w:val="00AA2922"/>
    <w:rsid w:val="00AA7C1F"/>
    <w:rsid w:val="00AC0AA0"/>
    <w:rsid w:val="00AC35B3"/>
    <w:rsid w:val="00AC4ED9"/>
    <w:rsid w:val="00AD5166"/>
    <w:rsid w:val="00AF0CBA"/>
    <w:rsid w:val="00AF75B2"/>
    <w:rsid w:val="00B120BF"/>
    <w:rsid w:val="00B16060"/>
    <w:rsid w:val="00B2212C"/>
    <w:rsid w:val="00B26888"/>
    <w:rsid w:val="00B37923"/>
    <w:rsid w:val="00B40DEF"/>
    <w:rsid w:val="00B42C17"/>
    <w:rsid w:val="00B52089"/>
    <w:rsid w:val="00B52793"/>
    <w:rsid w:val="00B57546"/>
    <w:rsid w:val="00B57B4F"/>
    <w:rsid w:val="00B8188F"/>
    <w:rsid w:val="00B8337D"/>
    <w:rsid w:val="00BB1EE7"/>
    <w:rsid w:val="00BB1EFA"/>
    <w:rsid w:val="00BB43F2"/>
    <w:rsid w:val="00BC3A2A"/>
    <w:rsid w:val="00BD01B2"/>
    <w:rsid w:val="00BF1564"/>
    <w:rsid w:val="00BF2504"/>
    <w:rsid w:val="00C02532"/>
    <w:rsid w:val="00C05DA5"/>
    <w:rsid w:val="00C1096D"/>
    <w:rsid w:val="00C13960"/>
    <w:rsid w:val="00C14387"/>
    <w:rsid w:val="00C14978"/>
    <w:rsid w:val="00C1798C"/>
    <w:rsid w:val="00C17AA6"/>
    <w:rsid w:val="00C3565A"/>
    <w:rsid w:val="00C37A5C"/>
    <w:rsid w:val="00C61A00"/>
    <w:rsid w:val="00C71F7A"/>
    <w:rsid w:val="00C74AAF"/>
    <w:rsid w:val="00C80999"/>
    <w:rsid w:val="00C866B0"/>
    <w:rsid w:val="00C97CBD"/>
    <w:rsid w:val="00CA3550"/>
    <w:rsid w:val="00CA6721"/>
    <w:rsid w:val="00CB3539"/>
    <w:rsid w:val="00CD0997"/>
    <w:rsid w:val="00CE1DF3"/>
    <w:rsid w:val="00CE7DAB"/>
    <w:rsid w:val="00CF3FE1"/>
    <w:rsid w:val="00CF7B91"/>
    <w:rsid w:val="00D109F0"/>
    <w:rsid w:val="00D23A0C"/>
    <w:rsid w:val="00D30B74"/>
    <w:rsid w:val="00D43080"/>
    <w:rsid w:val="00D46146"/>
    <w:rsid w:val="00D52080"/>
    <w:rsid w:val="00D5506A"/>
    <w:rsid w:val="00D644FB"/>
    <w:rsid w:val="00D74A69"/>
    <w:rsid w:val="00D80AEC"/>
    <w:rsid w:val="00D918DB"/>
    <w:rsid w:val="00DB0E49"/>
    <w:rsid w:val="00DB1517"/>
    <w:rsid w:val="00DD0CE5"/>
    <w:rsid w:val="00DD2190"/>
    <w:rsid w:val="00DD5E85"/>
    <w:rsid w:val="00DE1C1E"/>
    <w:rsid w:val="00DE312D"/>
    <w:rsid w:val="00DE792B"/>
    <w:rsid w:val="00DF22C8"/>
    <w:rsid w:val="00DF49B5"/>
    <w:rsid w:val="00E13FC2"/>
    <w:rsid w:val="00E27D7A"/>
    <w:rsid w:val="00E34129"/>
    <w:rsid w:val="00E35E21"/>
    <w:rsid w:val="00E421A6"/>
    <w:rsid w:val="00E57C39"/>
    <w:rsid w:val="00E60C12"/>
    <w:rsid w:val="00E61AD0"/>
    <w:rsid w:val="00E715E0"/>
    <w:rsid w:val="00E84A53"/>
    <w:rsid w:val="00E85749"/>
    <w:rsid w:val="00E865FB"/>
    <w:rsid w:val="00E904BA"/>
    <w:rsid w:val="00EA74D4"/>
    <w:rsid w:val="00EF14C4"/>
    <w:rsid w:val="00EF26F0"/>
    <w:rsid w:val="00EF478B"/>
    <w:rsid w:val="00F235AD"/>
    <w:rsid w:val="00F24629"/>
    <w:rsid w:val="00F256D1"/>
    <w:rsid w:val="00F2627B"/>
    <w:rsid w:val="00F26912"/>
    <w:rsid w:val="00F34FCF"/>
    <w:rsid w:val="00F36776"/>
    <w:rsid w:val="00F412A6"/>
    <w:rsid w:val="00F464D6"/>
    <w:rsid w:val="00F50211"/>
    <w:rsid w:val="00F60A75"/>
    <w:rsid w:val="00F60D21"/>
    <w:rsid w:val="00F731C3"/>
    <w:rsid w:val="00F93E50"/>
    <w:rsid w:val="00F94A31"/>
    <w:rsid w:val="00F95E1B"/>
    <w:rsid w:val="00FA1B65"/>
    <w:rsid w:val="00FA388B"/>
    <w:rsid w:val="00FA40E0"/>
    <w:rsid w:val="00FA6E18"/>
    <w:rsid w:val="00FB59AD"/>
    <w:rsid w:val="00FB5AAF"/>
    <w:rsid w:val="00FB5AFA"/>
    <w:rsid w:val="00FB7030"/>
    <w:rsid w:val="00FD4249"/>
    <w:rsid w:val="00FD6290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13960"/>
    <w:pPr>
      <w:ind w:left="720"/>
      <w:contextualSpacing/>
    </w:pPr>
  </w:style>
  <w:style w:type="paragraph" w:customStyle="1" w:styleId="Default">
    <w:name w:val="Default"/>
    <w:rsid w:val="005B4A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91DB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Hipercze">
    <w:name w:val="Hyperlink"/>
    <w:rsid w:val="000F542A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BB1EFA"/>
  </w:style>
  <w:style w:type="character" w:customStyle="1" w:styleId="TekstpodstawowyZnak">
    <w:name w:val="Tekst podstawowy Znak"/>
    <w:link w:val="Tekstpodstawowy"/>
    <w:rsid w:val="007D76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142E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142EA1"/>
    <w:rPr>
      <w:rFonts w:ascii="Cambria" w:eastAsia="Times New Roman" w:hAnsi="Cambria" w:cs="Times New Roman"/>
      <w:sz w:val="24"/>
      <w:szCs w:val="24"/>
    </w:rPr>
  </w:style>
  <w:style w:type="character" w:customStyle="1" w:styleId="czeinternetowe">
    <w:name w:val="Łącze internetowe"/>
    <w:basedOn w:val="Domylnaczcionkaakapitu"/>
    <w:rsid w:val="00D644FB"/>
    <w:rPr>
      <w:color w:val="0000FF"/>
      <w:u w:val="single"/>
    </w:rPr>
  </w:style>
  <w:style w:type="paragraph" w:customStyle="1" w:styleId="western">
    <w:name w:val="western"/>
    <w:basedOn w:val="Normalny"/>
    <w:rsid w:val="006A485A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CEEB-887A-4F77-9637-89592D66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684</CharactersWithSpaces>
  <SharedDoc>false</SharedDoc>
  <HLinks>
    <vt:vector size="12" baseType="variant">
      <vt:variant>
        <vt:i4>327735</vt:i4>
      </vt:variant>
      <vt:variant>
        <vt:i4>3</vt:i4>
      </vt:variant>
      <vt:variant>
        <vt:i4>0</vt:i4>
      </vt:variant>
      <vt:variant>
        <vt:i4>5</vt:i4>
      </vt:variant>
      <vt:variant>
        <vt:lpwstr>mailto:przetargi@nisko.pl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mailto:przetargi@nisko.pl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user</dc:creator>
  <cp:lastModifiedBy>user</cp:lastModifiedBy>
  <cp:revision>5</cp:revision>
  <cp:lastPrinted>2017-11-30T07:05:00Z</cp:lastPrinted>
  <dcterms:created xsi:type="dcterms:W3CDTF">2018-01-12T11:32:00Z</dcterms:created>
  <dcterms:modified xsi:type="dcterms:W3CDTF">2018-01-14T18:46:00Z</dcterms:modified>
</cp:coreProperties>
</file>